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73" w:rsidRPr="001B3C56" w:rsidRDefault="00D11DE8" w:rsidP="001B3C56">
      <w:pPr>
        <w:jc w:val="right"/>
        <w:rPr>
          <w:rFonts w:asciiTheme="minorHAnsi" w:hAnsiTheme="minorHAnsi"/>
          <w:sz w:val="2"/>
          <w:szCs w:val="2"/>
          <w:lang w:val="pl-PL"/>
        </w:rPr>
      </w:pPr>
      <w:sdt>
        <w:sdtPr>
          <w:rPr>
            <w:rFonts w:asciiTheme="minorHAnsi" w:hAnsiTheme="minorHAnsi"/>
            <w:lang w:val="pl-PL"/>
          </w:rPr>
          <w:id w:val="4270248"/>
          <w:placeholder>
            <w:docPart w:val="A9F4689B407544549A6DD210082DBFB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5F7C9F" w:rsidRPr="005F7C9F">
            <w:rPr>
              <w:rStyle w:val="Tekstzastpczy"/>
              <w:lang w:val="pl-PL"/>
            </w:rPr>
            <w:t>Kliknij tutaj, aby wprowadzić datę.</w:t>
          </w:r>
        </w:sdtContent>
      </w:sdt>
      <w:r w:rsidR="005F7C9F">
        <w:rPr>
          <w:rFonts w:asciiTheme="minorHAnsi" w:hAnsiTheme="minorHAnsi"/>
          <w:lang w:val="pl-PL"/>
        </w:rPr>
        <w:br w:type="textWrapping" w:clear="all"/>
      </w:r>
    </w:p>
    <w:p w:rsidR="00420A70" w:rsidRPr="00721079" w:rsidRDefault="002961FC" w:rsidP="00420A70">
      <w:pPr>
        <w:jc w:val="center"/>
        <w:rPr>
          <w:rFonts w:ascii="Bodoni MT Black" w:hAnsi="Bodoni MT Black"/>
          <w:sz w:val="32"/>
          <w:szCs w:val="32"/>
          <w:lang w:val="pl-PL"/>
        </w:rPr>
      </w:pPr>
      <w:r w:rsidRPr="00721079">
        <w:rPr>
          <w:rFonts w:ascii="Bodoni MT Black" w:hAnsi="Bodoni MT Black"/>
          <w:sz w:val="32"/>
          <w:szCs w:val="32"/>
          <w:lang w:val="pl-PL"/>
        </w:rPr>
        <w:t>ZGŁOSZENIE SERWISOWE</w:t>
      </w:r>
    </w:p>
    <w:p w:rsidR="002961FC" w:rsidRPr="001B3C56" w:rsidRDefault="002961FC" w:rsidP="00F528BE">
      <w:pPr>
        <w:spacing w:after="0"/>
        <w:rPr>
          <w:sz w:val="16"/>
          <w:szCs w:val="16"/>
          <w:lang w:val="pl-PL"/>
        </w:rPr>
      </w:pPr>
    </w:p>
    <w:p w:rsidR="002961FC" w:rsidRDefault="002961FC" w:rsidP="00F528BE">
      <w:pPr>
        <w:spacing w:after="0"/>
        <w:rPr>
          <w:b/>
          <w:sz w:val="28"/>
          <w:szCs w:val="28"/>
          <w:lang w:val="pl-PL"/>
        </w:rPr>
      </w:pPr>
      <w:r w:rsidRPr="002961FC">
        <w:rPr>
          <w:lang w:val="pl-PL"/>
        </w:rPr>
        <w:t>Bardzo prosimy o wypełnienie zgłoszenia i wysłanie na adres e-mail</w:t>
      </w:r>
      <w:r>
        <w:rPr>
          <w:sz w:val="24"/>
          <w:szCs w:val="24"/>
          <w:lang w:val="pl-PL"/>
        </w:rPr>
        <w:t xml:space="preserve"> </w:t>
      </w:r>
      <w:hyperlink r:id="rId8" w:history="1">
        <w:r w:rsidRPr="0005679F">
          <w:rPr>
            <w:rStyle w:val="Hipercze"/>
            <w:b/>
            <w:sz w:val="28"/>
            <w:szCs w:val="28"/>
            <w:lang w:val="pl-PL"/>
          </w:rPr>
          <w:t>serwis@gastropolberg.pl</w:t>
        </w:r>
      </w:hyperlink>
    </w:p>
    <w:p w:rsidR="002961FC" w:rsidRPr="001B3C56" w:rsidRDefault="002961FC" w:rsidP="00F528BE">
      <w:pPr>
        <w:spacing w:after="0"/>
        <w:rPr>
          <w:b/>
          <w:sz w:val="16"/>
          <w:szCs w:val="16"/>
          <w:lang w:val="pl-PL"/>
        </w:rPr>
      </w:pPr>
    </w:p>
    <w:p w:rsidR="00DE0D05" w:rsidRDefault="000527F8" w:rsidP="00F528BE">
      <w:pPr>
        <w:spacing w:after="0"/>
        <w:rPr>
          <w:sz w:val="24"/>
          <w:szCs w:val="24"/>
          <w:lang w:val="pl-PL"/>
        </w:rPr>
      </w:pPr>
      <w:r w:rsidRPr="000527F8">
        <w:rPr>
          <w:sz w:val="24"/>
          <w:szCs w:val="24"/>
          <w:lang w:val="pl-PL"/>
        </w:rPr>
        <w:t>Nazwa i adres naprawy:</w:t>
      </w:r>
    </w:p>
    <w:p w:rsidR="00DE0D05" w:rsidRDefault="00D11DE8" w:rsidP="00F528BE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50.75pt;height:68.25pt" o:ole="">
            <v:imagedata r:id="rId9" o:title=""/>
          </v:shape>
          <w:control r:id="rId10" w:name="TextBox1" w:shapeid="_x0000_i1089"/>
        </w:object>
      </w:r>
    </w:p>
    <w:p w:rsidR="00DE0D05" w:rsidRDefault="00DE0D05" w:rsidP="00F528BE">
      <w:pPr>
        <w:spacing w:after="0"/>
        <w:rPr>
          <w:sz w:val="24"/>
          <w:szCs w:val="24"/>
          <w:lang w:val="pl-PL"/>
        </w:rPr>
      </w:pPr>
    </w:p>
    <w:p w:rsidR="008A2E22" w:rsidRPr="008A2E22" w:rsidRDefault="008A2E22" w:rsidP="003E0432">
      <w:pPr>
        <w:spacing w:after="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Imię i nazwisko osoby zgłaszającej: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Nr. tel.:</w:t>
      </w:r>
    </w:p>
    <w:p w:rsidR="000527F8" w:rsidRDefault="00D11DE8" w:rsidP="00F528BE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</w:rPr>
        <w:object w:dxaOrig="225" w:dyaOrig="225">
          <v:shape id="_x0000_i1041" type="#_x0000_t75" style="width:207pt;height:36.75pt" o:ole="">
            <v:imagedata r:id="rId11" o:title=""/>
          </v:shape>
          <w:control r:id="rId12" w:name="TextBox2" w:shapeid="_x0000_i1041"/>
        </w:object>
      </w:r>
      <w:r w:rsidR="003E0432">
        <w:rPr>
          <w:sz w:val="24"/>
          <w:szCs w:val="24"/>
          <w:lang w:val="pl-PL"/>
        </w:rPr>
        <w:tab/>
      </w:r>
      <w:r w:rsidR="003E0432">
        <w:rPr>
          <w:sz w:val="24"/>
          <w:szCs w:val="24"/>
          <w:lang w:val="pl-PL"/>
        </w:rPr>
        <w:tab/>
      </w:r>
      <w:r w:rsidR="003E0432">
        <w:rPr>
          <w:sz w:val="24"/>
          <w:szCs w:val="24"/>
          <w:lang w:val="pl-PL"/>
        </w:rPr>
        <w:tab/>
      </w:r>
      <w:r>
        <w:rPr>
          <w:sz w:val="24"/>
          <w:szCs w:val="24"/>
        </w:rPr>
        <w:object w:dxaOrig="225" w:dyaOrig="225">
          <v:shape id="_x0000_i1043" type="#_x0000_t75" style="width:171.75pt;height:36.75pt" o:ole="">
            <v:imagedata r:id="rId13" o:title=""/>
          </v:shape>
          <w:control r:id="rId14" w:name="TextBox3" w:shapeid="_x0000_i1043"/>
        </w:object>
      </w:r>
    </w:p>
    <w:p w:rsidR="008A2E22" w:rsidRDefault="008A2E22" w:rsidP="00F528BE">
      <w:pPr>
        <w:spacing w:after="0"/>
        <w:rPr>
          <w:sz w:val="24"/>
          <w:szCs w:val="24"/>
          <w:lang w:val="pl-PL"/>
        </w:rPr>
      </w:pPr>
    </w:p>
    <w:p w:rsidR="008A2E22" w:rsidRDefault="008A2E22" w:rsidP="00F528BE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Model, marka i numer seryjny </w:t>
      </w:r>
      <w:r w:rsidR="00246473">
        <w:rPr>
          <w:sz w:val="24"/>
          <w:szCs w:val="24"/>
          <w:lang w:val="pl-PL"/>
        </w:rPr>
        <w:t xml:space="preserve">uszkodzonego </w:t>
      </w:r>
      <w:r>
        <w:rPr>
          <w:sz w:val="24"/>
          <w:szCs w:val="24"/>
          <w:lang w:val="pl-PL"/>
        </w:rPr>
        <w:t>urządzenia:</w:t>
      </w:r>
    </w:p>
    <w:p w:rsidR="008A2E22" w:rsidRDefault="00D11DE8" w:rsidP="00F528BE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</w:rPr>
        <w:object w:dxaOrig="225" w:dyaOrig="225">
          <v:shape id="_x0000_i1045" type="#_x0000_t75" style="width:455.25pt;height:49.5pt" o:ole="">
            <v:imagedata r:id="rId15" o:title=""/>
          </v:shape>
          <w:control r:id="rId16" w:name="TextBox4" w:shapeid="_x0000_i1045"/>
        </w:object>
      </w:r>
    </w:p>
    <w:p w:rsidR="008A2E22" w:rsidRDefault="008A2E22" w:rsidP="00F528BE">
      <w:pPr>
        <w:spacing w:after="0"/>
        <w:rPr>
          <w:sz w:val="24"/>
          <w:szCs w:val="24"/>
          <w:lang w:val="pl-PL"/>
        </w:rPr>
      </w:pPr>
    </w:p>
    <w:p w:rsidR="002961FC" w:rsidRDefault="00246473" w:rsidP="00F528BE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Numer i data faktury </w:t>
      </w:r>
      <w:r w:rsidRPr="00721079">
        <w:rPr>
          <w:sz w:val="20"/>
          <w:szCs w:val="20"/>
          <w:lang w:val="pl-PL"/>
        </w:rPr>
        <w:t>(istotne w przypadku napraw gwarancyjnych)</w:t>
      </w:r>
      <w:r>
        <w:rPr>
          <w:sz w:val="24"/>
          <w:szCs w:val="24"/>
          <w:lang w:val="pl-PL"/>
        </w:rPr>
        <w:t>:</w:t>
      </w:r>
    </w:p>
    <w:p w:rsidR="00246473" w:rsidRPr="008A2E22" w:rsidRDefault="00D11DE8" w:rsidP="00F528BE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</w:rPr>
        <w:object w:dxaOrig="225" w:dyaOrig="225">
          <v:shape id="_x0000_i1047" type="#_x0000_t75" style="width:455.25pt;height:39.75pt" o:ole="">
            <v:imagedata r:id="rId17" o:title=""/>
          </v:shape>
          <w:control r:id="rId18" w:name="TextBox5" w:shapeid="_x0000_i1047"/>
        </w:object>
      </w:r>
    </w:p>
    <w:p w:rsidR="00246473" w:rsidRDefault="00246473" w:rsidP="00F528BE">
      <w:pPr>
        <w:spacing w:after="0"/>
        <w:rPr>
          <w:sz w:val="24"/>
          <w:szCs w:val="24"/>
          <w:lang w:val="pl-PL"/>
        </w:rPr>
      </w:pPr>
    </w:p>
    <w:p w:rsidR="002961FC" w:rsidRDefault="00246473" w:rsidP="002464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Opis usterki:</w:t>
      </w:r>
    </w:p>
    <w:p w:rsidR="00246473" w:rsidRDefault="00D11DE8" w:rsidP="00246473">
      <w:pPr>
        <w:rPr>
          <w:sz w:val="24"/>
          <w:szCs w:val="24"/>
          <w:lang w:val="pl-PL"/>
        </w:rPr>
      </w:pPr>
      <w:r>
        <w:rPr>
          <w:sz w:val="24"/>
          <w:szCs w:val="24"/>
        </w:rPr>
        <w:object w:dxaOrig="225" w:dyaOrig="225">
          <v:shape id="_x0000_i1067" type="#_x0000_t75" style="width:455.25pt;height:107.25pt" o:ole="">
            <v:imagedata r:id="rId19" o:title=""/>
          </v:shape>
          <w:control r:id="rId20" w:name="TextBox6" w:shapeid="_x0000_i1067"/>
        </w:object>
      </w:r>
    </w:p>
    <w:p w:rsidR="00246473" w:rsidRDefault="00246473" w:rsidP="0024647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Preferowane godziny naprawy:</w:t>
      </w:r>
    </w:p>
    <w:p w:rsidR="00246473" w:rsidRPr="00246473" w:rsidRDefault="00D11DE8" w:rsidP="00246473">
      <w:pPr>
        <w:rPr>
          <w:sz w:val="24"/>
          <w:szCs w:val="24"/>
          <w:lang w:val="pl-PL"/>
        </w:rPr>
      </w:pPr>
      <w:r>
        <w:rPr>
          <w:sz w:val="24"/>
          <w:szCs w:val="24"/>
        </w:rPr>
        <w:object w:dxaOrig="225" w:dyaOrig="225">
          <v:shape id="_x0000_i1071" type="#_x0000_t75" style="width:455.25pt;height:36.75pt" o:ole="">
            <v:imagedata r:id="rId21" o:title=""/>
          </v:shape>
          <w:control r:id="rId22" w:name="TextBox7" w:shapeid="_x0000_i1071"/>
        </w:object>
      </w:r>
    </w:p>
    <w:sectPr w:rsidR="00246473" w:rsidRPr="00246473" w:rsidSect="00626EB1">
      <w:headerReference w:type="default" r:id="rId23"/>
      <w:footerReference w:type="default" r:id="rId24"/>
      <w:pgSz w:w="11906" w:h="16838"/>
      <w:pgMar w:top="1418" w:right="1134" w:bottom="1588" w:left="1418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32" w:rsidRDefault="003E0432" w:rsidP="00FA4B67">
      <w:pPr>
        <w:spacing w:after="0" w:line="240" w:lineRule="auto"/>
      </w:pPr>
      <w:r>
        <w:separator/>
      </w:r>
    </w:p>
  </w:endnote>
  <w:endnote w:type="continuationSeparator" w:id="0">
    <w:p w:rsidR="003E0432" w:rsidRDefault="003E0432" w:rsidP="00F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32" w:rsidRDefault="003E0432" w:rsidP="0076035D">
    <w:pPr>
      <w:pStyle w:val="Stopka"/>
      <w:rPr>
        <w:b/>
        <w:color w:val="244061"/>
        <w:sz w:val="20"/>
        <w:szCs w:val="20"/>
        <w:lang w:val="pl-PL"/>
      </w:rPr>
    </w:pPr>
    <w:r w:rsidRPr="00E93656">
      <w:rPr>
        <w:color w:val="244061"/>
        <w:sz w:val="20"/>
        <w:szCs w:val="20"/>
        <w:lang w:val="pl-PL"/>
      </w:rPr>
      <w:t xml:space="preserve">Zgłoszenia serwisowe prosimy przesyłać na adres </w:t>
    </w:r>
    <w:hyperlink r:id="rId1" w:history="1">
      <w:r w:rsidRPr="001E5B2E">
        <w:rPr>
          <w:rStyle w:val="Hipercze"/>
          <w:b/>
          <w:sz w:val="20"/>
          <w:szCs w:val="20"/>
          <w:lang w:val="pl-PL"/>
        </w:rPr>
        <w:t>serwis@gastropolberg.pl</w:t>
      </w:r>
    </w:hyperlink>
  </w:p>
  <w:p w:rsidR="003E0432" w:rsidRDefault="003E0432" w:rsidP="0076035D">
    <w:pPr>
      <w:pStyle w:val="Stopka"/>
      <w:rPr>
        <w:color w:val="244061"/>
        <w:sz w:val="20"/>
        <w:szCs w:val="20"/>
        <w:lang w:val="pl-PL"/>
      </w:rPr>
    </w:pPr>
    <w:r>
      <w:rPr>
        <w:color w:val="244061"/>
        <w:sz w:val="20"/>
        <w:szCs w:val="20"/>
        <w:lang w:val="pl-PL"/>
      </w:rPr>
      <w:t>Tel.</w:t>
    </w:r>
    <w:r w:rsidR="004D5199">
      <w:rPr>
        <w:color w:val="244061"/>
        <w:sz w:val="20"/>
        <w:szCs w:val="20"/>
        <w:lang w:val="pl-PL"/>
      </w:rPr>
      <w:t>:</w:t>
    </w:r>
    <w:r>
      <w:rPr>
        <w:color w:val="244061"/>
        <w:sz w:val="20"/>
        <w:szCs w:val="20"/>
        <w:lang w:val="pl-PL"/>
      </w:rPr>
      <w:t xml:space="preserve"> 730 76 76 77, 731 76 76 77</w:t>
    </w:r>
  </w:p>
  <w:p w:rsidR="003E0432" w:rsidRPr="00E93656" w:rsidRDefault="003E0432" w:rsidP="0076035D">
    <w:pPr>
      <w:pStyle w:val="Stopka"/>
      <w:rPr>
        <w:color w:val="244061"/>
        <w:sz w:val="20"/>
        <w:szCs w:val="20"/>
        <w:lang w:val="pl-PL"/>
      </w:rPr>
    </w:pPr>
    <w:r>
      <w:rPr>
        <w:color w:val="244061"/>
        <w:sz w:val="20"/>
        <w:szCs w:val="20"/>
        <w:lang w:val="pl-PL"/>
      </w:rPr>
      <w:t xml:space="preserve">GASTRO POLBERG, ul. </w:t>
    </w:r>
    <w:r w:rsidR="00C35AF1">
      <w:rPr>
        <w:color w:val="244061"/>
        <w:sz w:val="20"/>
        <w:szCs w:val="20"/>
        <w:lang w:val="pl-PL"/>
      </w:rPr>
      <w:t>Racjonalizacji 5</w:t>
    </w:r>
    <w:r>
      <w:rPr>
        <w:color w:val="244061"/>
        <w:sz w:val="20"/>
        <w:szCs w:val="20"/>
        <w:lang w:val="pl-PL"/>
      </w:rPr>
      <w:t>, 0</w:t>
    </w:r>
    <w:r w:rsidR="00C35AF1">
      <w:rPr>
        <w:color w:val="244061"/>
        <w:sz w:val="20"/>
        <w:szCs w:val="20"/>
        <w:lang w:val="pl-PL"/>
      </w:rPr>
      <w:t>2-673</w:t>
    </w:r>
    <w:r>
      <w:rPr>
        <w:color w:val="244061"/>
        <w:sz w:val="20"/>
        <w:szCs w:val="20"/>
        <w:lang w:val="pl-PL"/>
      </w:rPr>
      <w:t xml:space="preserve">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32" w:rsidRDefault="003E0432" w:rsidP="00FA4B67">
      <w:pPr>
        <w:spacing w:after="0" w:line="240" w:lineRule="auto"/>
      </w:pPr>
      <w:r>
        <w:separator/>
      </w:r>
    </w:p>
  </w:footnote>
  <w:footnote w:type="continuationSeparator" w:id="0">
    <w:p w:rsidR="003E0432" w:rsidRDefault="003E0432" w:rsidP="00F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32" w:rsidRDefault="003E0432">
    <w:pPr>
      <w:pStyle w:val="Nagwek"/>
      <w:rPr>
        <w:sz w:val="24"/>
        <w:szCs w:val="24"/>
      </w:rPr>
    </w:pPr>
    <w:r>
      <w:t xml:space="preserve">                   </w:t>
    </w:r>
    <w:r w:rsidR="00C35AF1">
      <w:rPr>
        <w:noProof/>
        <w:lang w:val="pl-PL" w:eastAsia="pl-PL" w:bidi="ar-SA"/>
      </w:rPr>
      <w:drawing>
        <wp:inline distT="0" distB="0" distL="0" distR="0">
          <wp:extent cx="1181744" cy="581025"/>
          <wp:effectExtent l="19050" t="0" r="0" b="0"/>
          <wp:docPr id="2" name="Obraz 1" descr="logo_z_tlem_dociet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_tlem_dociete_m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592" cy="58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Pr="009A5D10">
      <w:rPr>
        <w:color w:val="1A2E46"/>
        <w:sz w:val="24"/>
        <w:szCs w:val="24"/>
      </w:rPr>
      <w:t>KOMPLEKSOWE WYPOSAŻENIE GASTRONOMII</w:t>
    </w:r>
    <w:r w:rsidRPr="00B6578E">
      <w:rPr>
        <w:sz w:val="24"/>
        <w:szCs w:val="24"/>
      </w:rPr>
      <w:t xml:space="preserve"> </w:t>
    </w:r>
  </w:p>
  <w:p w:rsidR="003E0432" w:rsidRPr="00B6578E" w:rsidRDefault="00D11DE8">
    <w:pPr>
      <w:pStyle w:val="Nagwek"/>
      <w:rPr>
        <w:sz w:val="24"/>
        <w:szCs w:val="24"/>
      </w:rPr>
    </w:pPr>
    <w:r w:rsidRPr="00D11DE8">
      <w:rPr>
        <w:noProof/>
        <w:color w:val="00206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margin-left:-34.85pt;margin-top:2.05pt;width:522.75pt;height:0;z-index:251658240" o:connectortype="straight" strokecolor="#243f60" strokeweight="1pt">
          <v:shadow type="perspective" color="#b8cce4" opacity=".5" origin=",.5" offset="0,0" matrix=",-56756f,,.5"/>
        </v:shape>
      </w:pict>
    </w:r>
    <w:r w:rsidRPr="00D11DE8">
      <w:rPr>
        <w:noProof/>
        <w:color w:val="002060"/>
        <w:lang w:eastAsia="pl-PL"/>
      </w:rPr>
      <w:pict>
        <v:shape id="_x0000_s5122" type="#_x0000_t32" style="position:absolute;margin-left:-38.6pt;margin-top:6.55pt;width:526.5pt;height:.75pt;flip:y;z-index:251657216" o:connectortype="straight" stroked="f" strokeweight="0">
          <v:shadow type="perspective" color="#243f60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4FA"/>
    <w:multiLevelType w:val="hybridMultilevel"/>
    <w:tmpl w:val="F04E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F64"/>
    <w:multiLevelType w:val="hybridMultilevel"/>
    <w:tmpl w:val="E27C7286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353ED"/>
    <w:multiLevelType w:val="hybridMultilevel"/>
    <w:tmpl w:val="B6E29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1104"/>
    <w:multiLevelType w:val="hybridMultilevel"/>
    <w:tmpl w:val="0D0A8F0A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062A4"/>
    <w:multiLevelType w:val="hybridMultilevel"/>
    <w:tmpl w:val="105CDA10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46A92"/>
    <w:multiLevelType w:val="hybridMultilevel"/>
    <w:tmpl w:val="2040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799"/>
    <w:multiLevelType w:val="hybridMultilevel"/>
    <w:tmpl w:val="D7849CEA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F7E2C"/>
    <w:multiLevelType w:val="hybridMultilevel"/>
    <w:tmpl w:val="BBC8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64C9"/>
    <w:multiLevelType w:val="hybridMultilevel"/>
    <w:tmpl w:val="6A50FDAE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C216D"/>
    <w:multiLevelType w:val="hybridMultilevel"/>
    <w:tmpl w:val="3A146D4C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7642B"/>
    <w:multiLevelType w:val="hybridMultilevel"/>
    <w:tmpl w:val="A6B2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A13E6"/>
    <w:multiLevelType w:val="hybridMultilevel"/>
    <w:tmpl w:val="D816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2E1D"/>
    <w:multiLevelType w:val="hybridMultilevel"/>
    <w:tmpl w:val="AB2A0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54A23"/>
    <w:multiLevelType w:val="hybridMultilevel"/>
    <w:tmpl w:val="C646EFB0"/>
    <w:lvl w:ilvl="0" w:tplc="1182E67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30CF1"/>
    <w:multiLevelType w:val="hybridMultilevel"/>
    <w:tmpl w:val="659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86050"/>
    <w:multiLevelType w:val="hybridMultilevel"/>
    <w:tmpl w:val="562E8D94"/>
    <w:lvl w:ilvl="0" w:tplc="F0C0B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2F718F"/>
    <w:multiLevelType w:val="hybridMultilevel"/>
    <w:tmpl w:val="2366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73DA"/>
    <w:multiLevelType w:val="hybridMultilevel"/>
    <w:tmpl w:val="5AE0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6D71"/>
    <w:multiLevelType w:val="hybridMultilevel"/>
    <w:tmpl w:val="357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325B"/>
    <w:multiLevelType w:val="hybridMultilevel"/>
    <w:tmpl w:val="A7C6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LI21vEMY2b8kMEx3LC/xEP5TQlk=" w:salt="DEeak78MXQSftnoqMlndh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5">
      <o:colormenu v:ext="edit" fillcolor="none" strokecolor="#1a2e46" shadowcolor="none [2412]"/>
    </o:shapedefaults>
    <o:shapelayout v:ext="edit">
      <o:idmap v:ext="edit" data="5"/>
      <o:rules v:ext="edit">
        <o:r id="V:Rule3" type="connector" idref="#_x0000_s5122"/>
        <o:r id="V:Rule4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3D14"/>
    <w:rsid w:val="000004F4"/>
    <w:rsid w:val="00015A7D"/>
    <w:rsid w:val="000331B0"/>
    <w:rsid w:val="00042810"/>
    <w:rsid w:val="00042AEF"/>
    <w:rsid w:val="00042BFF"/>
    <w:rsid w:val="000434D8"/>
    <w:rsid w:val="00051739"/>
    <w:rsid w:val="000527F8"/>
    <w:rsid w:val="00053184"/>
    <w:rsid w:val="00053656"/>
    <w:rsid w:val="00056BDE"/>
    <w:rsid w:val="00057858"/>
    <w:rsid w:val="0008570D"/>
    <w:rsid w:val="000A3D53"/>
    <w:rsid w:val="000A5B73"/>
    <w:rsid w:val="000D507C"/>
    <w:rsid w:val="000E1E6B"/>
    <w:rsid w:val="00101A27"/>
    <w:rsid w:val="00105B19"/>
    <w:rsid w:val="00105C29"/>
    <w:rsid w:val="00122FAB"/>
    <w:rsid w:val="001230DB"/>
    <w:rsid w:val="001231DA"/>
    <w:rsid w:val="00127166"/>
    <w:rsid w:val="001413EF"/>
    <w:rsid w:val="00153691"/>
    <w:rsid w:val="00174FD9"/>
    <w:rsid w:val="00176D16"/>
    <w:rsid w:val="001A15F3"/>
    <w:rsid w:val="001A762C"/>
    <w:rsid w:val="001B3C56"/>
    <w:rsid w:val="001C7BCA"/>
    <w:rsid w:val="001D2401"/>
    <w:rsid w:val="001E0C83"/>
    <w:rsid w:val="001E4530"/>
    <w:rsid w:val="001F189B"/>
    <w:rsid w:val="001F285A"/>
    <w:rsid w:val="001F29FB"/>
    <w:rsid w:val="001F30EC"/>
    <w:rsid w:val="00204312"/>
    <w:rsid w:val="00212276"/>
    <w:rsid w:val="002152DF"/>
    <w:rsid w:val="00216C55"/>
    <w:rsid w:val="0022635A"/>
    <w:rsid w:val="0022782E"/>
    <w:rsid w:val="00234212"/>
    <w:rsid w:val="002344E5"/>
    <w:rsid w:val="0024410E"/>
    <w:rsid w:val="00245168"/>
    <w:rsid w:val="002451FC"/>
    <w:rsid w:val="00246473"/>
    <w:rsid w:val="00251BA3"/>
    <w:rsid w:val="00263D95"/>
    <w:rsid w:val="0027749B"/>
    <w:rsid w:val="002940FB"/>
    <w:rsid w:val="002961FC"/>
    <w:rsid w:val="002A7450"/>
    <w:rsid w:val="002C3D7C"/>
    <w:rsid w:val="002D0B46"/>
    <w:rsid w:val="002D19C3"/>
    <w:rsid w:val="002E1830"/>
    <w:rsid w:val="00301E5D"/>
    <w:rsid w:val="00323E66"/>
    <w:rsid w:val="003342B5"/>
    <w:rsid w:val="00347F47"/>
    <w:rsid w:val="00350BB7"/>
    <w:rsid w:val="003516A3"/>
    <w:rsid w:val="00361DF5"/>
    <w:rsid w:val="00363C40"/>
    <w:rsid w:val="00380609"/>
    <w:rsid w:val="0038340A"/>
    <w:rsid w:val="0038557E"/>
    <w:rsid w:val="003877D6"/>
    <w:rsid w:val="00387897"/>
    <w:rsid w:val="00396D2A"/>
    <w:rsid w:val="003972C9"/>
    <w:rsid w:val="003A3BCF"/>
    <w:rsid w:val="003A77E3"/>
    <w:rsid w:val="003B573F"/>
    <w:rsid w:val="003D0EC9"/>
    <w:rsid w:val="003D4431"/>
    <w:rsid w:val="003D543F"/>
    <w:rsid w:val="003E0432"/>
    <w:rsid w:val="00410AC5"/>
    <w:rsid w:val="00417F7A"/>
    <w:rsid w:val="00420A70"/>
    <w:rsid w:val="00427E90"/>
    <w:rsid w:val="00434B99"/>
    <w:rsid w:val="00446470"/>
    <w:rsid w:val="004533F0"/>
    <w:rsid w:val="004637B5"/>
    <w:rsid w:val="004675DA"/>
    <w:rsid w:val="00467FE8"/>
    <w:rsid w:val="00482C8A"/>
    <w:rsid w:val="0048444D"/>
    <w:rsid w:val="00493ECB"/>
    <w:rsid w:val="0049734C"/>
    <w:rsid w:val="00497B30"/>
    <w:rsid w:val="004A0A55"/>
    <w:rsid w:val="004A3FF1"/>
    <w:rsid w:val="004B0137"/>
    <w:rsid w:val="004B07F7"/>
    <w:rsid w:val="004B2340"/>
    <w:rsid w:val="004B2C01"/>
    <w:rsid w:val="004B642E"/>
    <w:rsid w:val="004C25E6"/>
    <w:rsid w:val="004C69D2"/>
    <w:rsid w:val="004D5199"/>
    <w:rsid w:val="004E3736"/>
    <w:rsid w:val="004E3AC8"/>
    <w:rsid w:val="004E5576"/>
    <w:rsid w:val="004F762F"/>
    <w:rsid w:val="005030C1"/>
    <w:rsid w:val="005039B8"/>
    <w:rsid w:val="005239BD"/>
    <w:rsid w:val="00530ABC"/>
    <w:rsid w:val="005313EF"/>
    <w:rsid w:val="00532900"/>
    <w:rsid w:val="00537503"/>
    <w:rsid w:val="00562322"/>
    <w:rsid w:val="00566395"/>
    <w:rsid w:val="00567E42"/>
    <w:rsid w:val="00571F39"/>
    <w:rsid w:val="00584346"/>
    <w:rsid w:val="00587958"/>
    <w:rsid w:val="005A11E8"/>
    <w:rsid w:val="005A5BDB"/>
    <w:rsid w:val="005A7AAB"/>
    <w:rsid w:val="005B22C2"/>
    <w:rsid w:val="005C38F3"/>
    <w:rsid w:val="005C3DF8"/>
    <w:rsid w:val="005D270C"/>
    <w:rsid w:val="005F7C9F"/>
    <w:rsid w:val="00601168"/>
    <w:rsid w:val="00603D3D"/>
    <w:rsid w:val="006140C6"/>
    <w:rsid w:val="00617A4C"/>
    <w:rsid w:val="00626EB1"/>
    <w:rsid w:val="0063103C"/>
    <w:rsid w:val="006351B6"/>
    <w:rsid w:val="006416AF"/>
    <w:rsid w:val="006626A2"/>
    <w:rsid w:val="00667DBA"/>
    <w:rsid w:val="0067640C"/>
    <w:rsid w:val="00684CC2"/>
    <w:rsid w:val="00690F8A"/>
    <w:rsid w:val="00694FA0"/>
    <w:rsid w:val="006A2B04"/>
    <w:rsid w:val="006B0AB2"/>
    <w:rsid w:val="006B0F8A"/>
    <w:rsid w:val="006B7219"/>
    <w:rsid w:val="006D003E"/>
    <w:rsid w:val="006D268F"/>
    <w:rsid w:val="006D4A86"/>
    <w:rsid w:val="006D64CA"/>
    <w:rsid w:val="006E08F0"/>
    <w:rsid w:val="00703D6D"/>
    <w:rsid w:val="007077F4"/>
    <w:rsid w:val="007156DA"/>
    <w:rsid w:val="00715860"/>
    <w:rsid w:val="00721079"/>
    <w:rsid w:val="00733D14"/>
    <w:rsid w:val="007433B9"/>
    <w:rsid w:val="007448F5"/>
    <w:rsid w:val="00746203"/>
    <w:rsid w:val="00752FD0"/>
    <w:rsid w:val="0076035D"/>
    <w:rsid w:val="0077214E"/>
    <w:rsid w:val="007834E8"/>
    <w:rsid w:val="007A2238"/>
    <w:rsid w:val="007B53BC"/>
    <w:rsid w:val="007B5C9F"/>
    <w:rsid w:val="007D1F83"/>
    <w:rsid w:val="007D5428"/>
    <w:rsid w:val="007D72C9"/>
    <w:rsid w:val="007E0CCD"/>
    <w:rsid w:val="007E4C4A"/>
    <w:rsid w:val="007F3D72"/>
    <w:rsid w:val="0080480F"/>
    <w:rsid w:val="00806FA9"/>
    <w:rsid w:val="00811673"/>
    <w:rsid w:val="00817F5E"/>
    <w:rsid w:val="00840731"/>
    <w:rsid w:val="008420B5"/>
    <w:rsid w:val="008531D0"/>
    <w:rsid w:val="008A2E22"/>
    <w:rsid w:val="008A51DA"/>
    <w:rsid w:val="008A6ADC"/>
    <w:rsid w:val="008B227B"/>
    <w:rsid w:val="008B2D91"/>
    <w:rsid w:val="008B5C0B"/>
    <w:rsid w:val="008D7742"/>
    <w:rsid w:val="008E3922"/>
    <w:rsid w:val="008F4A3E"/>
    <w:rsid w:val="00905913"/>
    <w:rsid w:val="00906ED9"/>
    <w:rsid w:val="009250F6"/>
    <w:rsid w:val="00940C09"/>
    <w:rsid w:val="0094519D"/>
    <w:rsid w:val="009477F1"/>
    <w:rsid w:val="009479D9"/>
    <w:rsid w:val="00956CFC"/>
    <w:rsid w:val="00957EA4"/>
    <w:rsid w:val="00964246"/>
    <w:rsid w:val="00987063"/>
    <w:rsid w:val="0099466A"/>
    <w:rsid w:val="009A5D10"/>
    <w:rsid w:val="009A755B"/>
    <w:rsid w:val="009B0931"/>
    <w:rsid w:val="009B33A9"/>
    <w:rsid w:val="009B679F"/>
    <w:rsid w:val="009D2AA3"/>
    <w:rsid w:val="009D593A"/>
    <w:rsid w:val="009E2634"/>
    <w:rsid w:val="009E27BF"/>
    <w:rsid w:val="009E2976"/>
    <w:rsid w:val="009E4B5C"/>
    <w:rsid w:val="009F14D5"/>
    <w:rsid w:val="009F475F"/>
    <w:rsid w:val="00A11168"/>
    <w:rsid w:val="00A15872"/>
    <w:rsid w:val="00A269AE"/>
    <w:rsid w:val="00A40AB1"/>
    <w:rsid w:val="00A43B10"/>
    <w:rsid w:val="00A46BC9"/>
    <w:rsid w:val="00A57E16"/>
    <w:rsid w:val="00A61C60"/>
    <w:rsid w:val="00A65F68"/>
    <w:rsid w:val="00A71D24"/>
    <w:rsid w:val="00A748C0"/>
    <w:rsid w:val="00A752A7"/>
    <w:rsid w:val="00A9181E"/>
    <w:rsid w:val="00A94DF7"/>
    <w:rsid w:val="00AA01B4"/>
    <w:rsid w:val="00AA21C0"/>
    <w:rsid w:val="00AA2602"/>
    <w:rsid w:val="00AA5A9B"/>
    <w:rsid w:val="00AB0EE4"/>
    <w:rsid w:val="00AB663C"/>
    <w:rsid w:val="00AB6D8D"/>
    <w:rsid w:val="00AC08BB"/>
    <w:rsid w:val="00AD1D52"/>
    <w:rsid w:val="00AD27CB"/>
    <w:rsid w:val="00AF16D9"/>
    <w:rsid w:val="00AF2E99"/>
    <w:rsid w:val="00AF39C2"/>
    <w:rsid w:val="00AF6A11"/>
    <w:rsid w:val="00AF6CB8"/>
    <w:rsid w:val="00B05122"/>
    <w:rsid w:val="00B1640B"/>
    <w:rsid w:val="00B1702E"/>
    <w:rsid w:val="00B46235"/>
    <w:rsid w:val="00B60AF2"/>
    <w:rsid w:val="00B639C7"/>
    <w:rsid w:val="00B6578E"/>
    <w:rsid w:val="00B77AAF"/>
    <w:rsid w:val="00B92EE3"/>
    <w:rsid w:val="00BC44B7"/>
    <w:rsid w:val="00BE6A74"/>
    <w:rsid w:val="00C10008"/>
    <w:rsid w:val="00C16125"/>
    <w:rsid w:val="00C25134"/>
    <w:rsid w:val="00C35AF1"/>
    <w:rsid w:val="00C37E61"/>
    <w:rsid w:val="00C474AE"/>
    <w:rsid w:val="00C546FE"/>
    <w:rsid w:val="00C55562"/>
    <w:rsid w:val="00C75C75"/>
    <w:rsid w:val="00C903B5"/>
    <w:rsid w:val="00C91F03"/>
    <w:rsid w:val="00C9283F"/>
    <w:rsid w:val="00CB2143"/>
    <w:rsid w:val="00CB5B02"/>
    <w:rsid w:val="00CC3561"/>
    <w:rsid w:val="00CC7694"/>
    <w:rsid w:val="00CD62BF"/>
    <w:rsid w:val="00CE524C"/>
    <w:rsid w:val="00CF3906"/>
    <w:rsid w:val="00CF4519"/>
    <w:rsid w:val="00CF7C95"/>
    <w:rsid w:val="00D1174C"/>
    <w:rsid w:val="00D11DE8"/>
    <w:rsid w:val="00D17D18"/>
    <w:rsid w:val="00D636CB"/>
    <w:rsid w:val="00D651CB"/>
    <w:rsid w:val="00D85064"/>
    <w:rsid w:val="00DA1DF8"/>
    <w:rsid w:val="00DA266F"/>
    <w:rsid w:val="00DA27D2"/>
    <w:rsid w:val="00DB49EF"/>
    <w:rsid w:val="00DC1EEC"/>
    <w:rsid w:val="00DC2F02"/>
    <w:rsid w:val="00DC783A"/>
    <w:rsid w:val="00DD08FC"/>
    <w:rsid w:val="00DD1323"/>
    <w:rsid w:val="00DE0D05"/>
    <w:rsid w:val="00DF0631"/>
    <w:rsid w:val="00E00CF3"/>
    <w:rsid w:val="00E2109F"/>
    <w:rsid w:val="00E57594"/>
    <w:rsid w:val="00E63CF6"/>
    <w:rsid w:val="00E823CF"/>
    <w:rsid w:val="00E85C19"/>
    <w:rsid w:val="00E877D4"/>
    <w:rsid w:val="00E93656"/>
    <w:rsid w:val="00E94B93"/>
    <w:rsid w:val="00EA5FDA"/>
    <w:rsid w:val="00EE273A"/>
    <w:rsid w:val="00F035F0"/>
    <w:rsid w:val="00F04CCE"/>
    <w:rsid w:val="00F07307"/>
    <w:rsid w:val="00F25280"/>
    <w:rsid w:val="00F27753"/>
    <w:rsid w:val="00F3465D"/>
    <w:rsid w:val="00F363F2"/>
    <w:rsid w:val="00F526C5"/>
    <w:rsid w:val="00F528BE"/>
    <w:rsid w:val="00F53F1E"/>
    <w:rsid w:val="00F60BB5"/>
    <w:rsid w:val="00F7480D"/>
    <w:rsid w:val="00F86F0B"/>
    <w:rsid w:val="00F879F9"/>
    <w:rsid w:val="00FA1153"/>
    <w:rsid w:val="00FA4B67"/>
    <w:rsid w:val="00FB4E4D"/>
    <w:rsid w:val="00FD3592"/>
    <w:rsid w:val="00FE3B1F"/>
    <w:rsid w:val="00FE49A7"/>
    <w:rsid w:val="00FF01CA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>
      <o:colormenu v:ext="edit" fillcolor="none" strokecolor="#1a2e46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34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3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73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34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734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34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734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734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734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734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67"/>
  </w:style>
  <w:style w:type="paragraph" w:styleId="Stopka">
    <w:name w:val="footer"/>
    <w:basedOn w:val="Normalny"/>
    <w:link w:val="StopkaZnak"/>
    <w:uiPriority w:val="99"/>
    <w:semiHidden/>
    <w:unhideWhenUsed/>
    <w:rsid w:val="00FA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B67"/>
  </w:style>
  <w:style w:type="paragraph" w:styleId="Bezodstpw">
    <w:name w:val="No Spacing"/>
    <w:link w:val="BezodstpwZnak"/>
    <w:uiPriority w:val="1"/>
    <w:qFormat/>
    <w:rsid w:val="0049734C"/>
    <w:rPr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973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3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734C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49734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49734C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49734C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49734C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49734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973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973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73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734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73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734C"/>
    <w:rPr>
      <w:b/>
      <w:bCs/>
    </w:rPr>
  </w:style>
  <w:style w:type="character" w:styleId="Uwydatnienie">
    <w:name w:val="Emphasis"/>
    <w:basedOn w:val="Domylnaczcionkaakapitu"/>
    <w:uiPriority w:val="20"/>
    <w:qFormat/>
    <w:rsid w:val="0049734C"/>
    <w:rPr>
      <w:i/>
      <w:iCs/>
    </w:rPr>
  </w:style>
  <w:style w:type="paragraph" w:styleId="Akapitzlist">
    <w:name w:val="List Paragraph"/>
    <w:basedOn w:val="Normalny"/>
    <w:uiPriority w:val="34"/>
    <w:qFormat/>
    <w:rsid w:val="004973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9734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9734C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73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734C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49734C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49734C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49734C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49734C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9734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734C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9734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734C"/>
    <w:rPr>
      <w:sz w:val="22"/>
      <w:szCs w:val="22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D5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7694"/>
    <w:rPr>
      <w:rFonts w:ascii="Courier New" w:hAnsi="Courier New" w:cs="Courier New"/>
    </w:rPr>
  </w:style>
  <w:style w:type="paragraph" w:customStyle="1" w:styleId="paragraphstyle1">
    <w:name w:val="paragraph_style_1"/>
    <w:basedOn w:val="Normalny"/>
    <w:rsid w:val="00F87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Angebotstexte">
    <w:name w:val="Angebotstexte"/>
    <w:basedOn w:val="Normalny"/>
    <w:rsid w:val="0038340A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Cs w:val="20"/>
      <w:lang w:val="de-DE" w:eastAsia="de-DE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C8"/>
    <w:rPr>
      <w:rFonts w:ascii="Tahoma" w:hAnsi="Tahoma" w:cs="Tahoma"/>
      <w:sz w:val="16"/>
      <w:szCs w:val="16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467FE8"/>
    <w:rPr>
      <w:color w:val="0000FF"/>
      <w:u w:val="single"/>
    </w:rPr>
  </w:style>
  <w:style w:type="table" w:styleId="Tabela-Siatka">
    <w:name w:val="Table Grid"/>
    <w:basedOn w:val="Standardowy"/>
    <w:uiPriority w:val="59"/>
    <w:rsid w:val="0029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A2E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4988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0D0D0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4197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506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0D0D0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810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1102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0D0D0"/>
                                                        <w:left w:val="single" w:sz="4" w:space="0" w:color="D0D0D0"/>
                                                        <w:bottom w:val="single" w:sz="4" w:space="0" w:color="D0D0D0"/>
                                                        <w:right w:val="single" w:sz="4" w:space="0" w:color="D0D0D0"/>
                                                      </w:divBdr>
                                                      <w:divsChild>
                                                        <w:div w:id="155773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15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3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0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8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2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21429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0D0D0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214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271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0D0D0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20609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6487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0D0D0"/>
                                                        <w:left w:val="single" w:sz="4" w:space="0" w:color="D0D0D0"/>
                                                        <w:bottom w:val="single" w:sz="4" w:space="0" w:color="D0D0D0"/>
                                                        <w:right w:val="single" w:sz="4" w:space="0" w:color="D0D0D0"/>
                                                      </w:divBdr>
                                                      <w:divsChild>
                                                        <w:div w:id="144947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27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gastropolberg.pl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wis@gastropolbe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ro%20Polberg\Desktop\zgloszenie%20serwisow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F4689B407544549A6DD210082DB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92342-F499-4E0F-86D4-81E6594B35F7}"/>
      </w:docPartPr>
      <w:docPartBody>
        <w:p w:rsidR="00F62260" w:rsidRDefault="001F2B5F" w:rsidP="001F2B5F">
          <w:pPr>
            <w:pStyle w:val="A9F4689B407544549A6DD210082DBFBA"/>
          </w:pPr>
          <w:r w:rsidRPr="005F7C9F">
            <w:rPr>
              <w:rStyle w:val="Tekstzastpczy"/>
              <w:lang w:val="pl-PL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285A"/>
    <w:rsid w:val="000B285A"/>
    <w:rsid w:val="001F2B5F"/>
    <w:rsid w:val="00703ECD"/>
    <w:rsid w:val="00F6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B5F"/>
    <w:rPr>
      <w:color w:val="808080"/>
    </w:rPr>
  </w:style>
  <w:style w:type="paragraph" w:customStyle="1" w:styleId="A9F4689B407544549A6DD210082DBFBA">
    <w:name w:val="A9F4689B407544549A6DD210082DBFBA"/>
    <w:rsid w:val="001F2B5F"/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0FED8-4CD2-42D0-9B83-71F1F4F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zgloszenie serwisowe</Template>
  <TotalTime>71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mailto:serwis@gastropolberg.pl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 Polberg</dc:creator>
  <cp:lastModifiedBy>Alicja</cp:lastModifiedBy>
  <cp:revision>5</cp:revision>
  <cp:lastPrinted>2014-12-05T09:38:00Z</cp:lastPrinted>
  <dcterms:created xsi:type="dcterms:W3CDTF">2016-03-17T23:05:00Z</dcterms:created>
  <dcterms:modified xsi:type="dcterms:W3CDTF">2016-10-17T10:12:00Z</dcterms:modified>
</cp:coreProperties>
</file>